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C1" w:rsidRDefault="00AA4CC1" w:rsidP="00D7785A">
      <w:pPr>
        <w:spacing w:line="240" w:lineRule="auto"/>
        <w:ind w:right="-6"/>
        <w:rPr>
          <w:b/>
          <w:caps/>
          <w:sz w:val="16"/>
          <w:szCs w:val="16"/>
        </w:rPr>
      </w:pPr>
      <w:r w:rsidRPr="00C2173B">
        <w:rPr>
          <w:b/>
          <w:caps/>
          <w:sz w:val="16"/>
          <w:szCs w:val="16"/>
        </w:rPr>
        <w:t>Niveau-onderscheidende kenmerken (nok</w:t>
      </w:r>
      <w:r>
        <w:rPr>
          <w:b/>
          <w:caps/>
          <w:sz w:val="16"/>
          <w:szCs w:val="16"/>
        </w:rPr>
        <w:t>)</w:t>
      </w:r>
      <w:r w:rsidR="00B266CB">
        <w:rPr>
          <w:b/>
          <w:caps/>
          <w:sz w:val="16"/>
          <w:szCs w:val="16"/>
        </w:rPr>
        <w:t xml:space="preserve"> PRODUCTIEMEDEWERKER</w:t>
      </w:r>
    </w:p>
    <w:p w:rsidR="00AA4CC1" w:rsidRDefault="00AA4CC1" w:rsidP="00D7785A">
      <w:pPr>
        <w:spacing w:line="240" w:lineRule="auto"/>
        <w:ind w:right="-6"/>
        <w:rPr>
          <w:sz w:val="14"/>
          <w:szCs w:val="1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0"/>
        <w:gridCol w:w="565"/>
        <w:gridCol w:w="5476"/>
        <w:gridCol w:w="5477"/>
        <w:gridCol w:w="964"/>
      </w:tblGrid>
      <w:tr w:rsidR="00AA4CC1" w:rsidRPr="00B64198" w:rsidTr="00EA6D50">
        <w:tc>
          <w:tcPr>
            <w:tcW w:w="209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4CC1" w:rsidRPr="0082379B" w:rsidRDefault="00AA4CC1" w:rsidP="005246F2">
            <w:pPr>
              <w:spacing w:line="240" w:lineRule="auto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Kenmerk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4CC1" w:rsidRPr="0082379B" w:rsidRDefault="00AA4CC1" w:rsidP="005246F2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-</w:t>
            </w:r>
          </w:p>
        </w:tc>
        <w:tc>
          <w:tcPr>
            <w:tcW w:w="5476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4CC1" w:rsidRPr="0082379B" w:rsidRDefault="00AA4CC1" w:rsidP="005246F2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productiemedewerker I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:rsidR="00AA4CC1" w:rsidRPr="0082379B" w:rsidRDefault="00AA4CC1" w:rsidP="005246F2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productiemedewerker II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4CC1" w:rsidRPr="00B64198" w:rsidRDefault="00AA4CC1" w:rsidP="005246F2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+</w:t>
            </w:r>
          </w:p>
        </w:tc>
      </w:tr>
      <w:tr w:rsidR="00AA4CC1" w:rsidRPr="00B64198" w:rsidTr="00EA6D50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4CC1" w:rsidRPr="00D7785A" w:rsidRDefault="00AA4CC1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>
              <w:rPr>
                <w:b/>
                <w:sz w:val="16"/>
                <w:szCs w:val="16"/>
                <w:lang w:bidi="x-none"/>
              </w:rPr>
              <w:t>Controle inkomende goederen</w:t>
            </w:r>
          </w:p>
        </w:tc>
        <w:tc>
          <w:tcPr>
            <w:tcW w:w="565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AA4CC1" w:rsidRPr="00B64198" w:rsidRDefault="00AA4CC1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Geen referentiefunctie beschikbaar</w:t>
            </w:r>
          </w:p>
        </w:tc>
        <w:tc>
          <w:tcPr>
            <w:tcW w:w="547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4CC1" w:rsidRPr="001B7EBA" w:rsidRDefault="00AA4CC1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Niet van toepassing.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AA4CC1" w:rsidRDefault="00AA4CC1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controleren van inkomende goederen op inkooporders en kwaliteitsaspecten;</w:t>
            </w:r>
          </w:p>
          <w:p w:rsidR="00AA4CC1" w:rsidRDefault="00AA4CC1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constateren en melden van afwijkingen aan leidinggevende;</w:t>
            </w:r>
          </w:p>
          <w:p w:rsidR="00AA4CC1" w:rsidRPr="0027027E" w:rsidRDefault="00AA4CC1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x-none"/>
              </w:rPr>
              <w:t>opslaan van goederen in koel-/vriescel.</w:t>
            </w:r>
          </w:p>
        </w:tc>
        <w:tc>
          <w:tcPr>
            <w:tcW w:w="964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AA4CC1" w:rsidRPr="00B64198" w:rsidRDefault="00AA4CC1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 w:rsidRPr="00B64198">
              <w:rPr>
                <w:sz w:val="16"/>
                <w:szCs w:val="16"/>
                <w:lang w:bidi="x-none"/>
              </w:rPr>
              <w:t xml:space="preserve">Zie referentiefunctie en NOK </w:t>
            </w:r>
            <w:r>
              <w:rPr>
                <w:sz w:val="16"/>
                <w:szCs w:val="16"/>
                <w:lang w:bidi="x-none"/>
              </w:rPr>
              <w:t xml:space="preserve">ambulant </w:t>
            </w:r>
            <w:proofErr w:type="gramStart"/>
            <w:r>
              <w:rPr>
                <w:sz w:val="16"/>
                <w:szCs w:val="16"/>
                <w:lang w:bidi="x-none"/>
              </w:rPr>
              <w:t>medewerker /</w:t>
            </w:r>
            <w:proofErr w:type="gramEnd"/>
            <w:r>
              <w:rPr>
                <w:sz w:val="16"/>
                <w:szCs w:val="16"/>
                <w:lang w:bidi="x-none"/>
              </w:rPr>
              <w:t xml:space="preserve"> winkelmedewerker</w:t>
            </w:r>
          </w:p>
        </w:tc>
      </w:tr>
      <w:tr w:rsidR="00AA4CC1" w:rsidRPr="00B64198" w:rsidTr="00EA6D50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4CC1" w:rsidRPr="001B7EBA" w:rsidRDefault="00AA4CC1" w:rsidP="005246F2">
            <w:pPr>
              <w:spacing w:line="240" w:lineRule="auto"/>
              <w:rPr>
                <w:b/>
                <w:sz w:val="16"/>
                <w:szCs w:val="16"/>
              </w:rPr>
            </w:pPr>
            <w:r w:rsidRPr="001B7EBA">
              <w:rPr>
                <w:b/>
                <w:sz w:val="16"/>
                <w:szCs w:val="16"/>
              </w:rPr>
              <w:t>Bewerking visproducten tot verkoopklare producten</w:t>
            </w:r>
          </w:p>
          <w:p w:rsidR="00AA4CC1" w:rsidRDefault="00AA4CC1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AA4CC1" w:rsidRDefault="00AA4CC1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4CC1" w:rsidRDefault="00AA4CC1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Niet van toepassing.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AA4CC1" w:rsidRDefault="00AA4CC1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bewerken van vis en andere visproducten </w:t>
            </w:r>
            <w:r w:rsidRPr="001144FA">
              <w:rPr>
                <w:sz w:val="16"/>
                <w:szCs w:val="16"/>
              </w:rPr>
              <w:t>o.a. ver- en uitsnijden, strippen, schoonmaken, etc.)</w:t>
            </w:r>
            <w:r>
              <w:rPr>
                <w:sz w:val="16"/>
                <w:szCs w:val="16"/>
              </w:rPr>
              <w:t>;</w:t>
            </w:r>
          </w:p>
          <w:p w:rsidR="00AA4CC1" w:rsidRPr="00267DE6" w:rsidRDefault="00AA4CC1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snijden van vis en visproducten in gewenste hoeveelheden. </w:t>
            </w:r>
          </w:p>
        </w:tc>
        <w:tc>
          <w:tcPr>
            <w:tcW w:w="964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AA4CC1" w:rsidRPr="00B64198" w:rsidRDefault="00AA4CC1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AA4CC1" w:rsidRPr="00B64198" w:rsidTr="00EA6D50">
        <w:trPr>
          <w:trHeight w:val="245"/>
        </w:trPr>
        <w:tc>
          <w:tcPr>
            <w:tcW w:w="2090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4CC1" w:rsidRPr="0082379B" w:rsidRDefault="00AA4CC1" w:rsidP="004B247C">
            <w:pPr>
              <w:spacing w:line="240" w:lineRule="auto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olor w:val="2F5496" w:themeColor="accent1" w:themeShade="BF"/>
                <w:sz w:val="16"/>
                <w:szCs w:val="16"/>
                <w:lang w:bidi="x-none"/>
              </w:rPr>
              <w:t>FUNCTIEGROEP</w:t>
            </w:r>
          </w:p>
        </w:tc>
        <w:tc>
          <w:tcPr>
            <w:tcW w:w="565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4CC1" w:rsidRPr="0082379B" w:rsidRDefault="00AA4CC1" w:rsidP="005246F2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5476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4CC1" w:rsidRPr="0082379B" w:rsidRDefault="00AA4CC1" w:rsidP="004B247C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5477" w:type="dxa"/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:rsidR="00AA4CC1" w:rsidRPr="0082379B" w:rsidRDefault="00AA4CC1" w:rsidP="004B247C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964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4CC1" w:rsidRPr="00B64198" w:rsidRDefault="00AA4CC1" w:rsidP="005246F2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</w:tr>
    </w:tbl>
    <w:p w:rsidR="001E27BA" w:rsidRPr="001E27BA" w:rsidRDefault="001E27BA" w:rsidP="00D7785A">
      <w:pPr>
        <w:spacing w:line="240" w:lineRule="auto"/>
        <w:ind w:right="-6"/>
      </w:pPr>
    </w:p>
    <w:sectPr w:rsidR="001E27BA" w:rsidRPr="001E27BA" w:rsidSect="00D77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2E3" w:rsidRDefault="001C22E3" w:rsidP="0099201E">
      <w:pPr>
        <w:spacing w:line="240" w:lineRule="auto"/>
      </w:pPr>
      <w:r>
        <w:separator/>
      </w:r>
    </w:p>
  </w:endnote>
  <w:endnote w:type="continuationSeparator" w:id="0">
    <w:p w:rsidR="001C22E3" w:rsidRDefault="001C22E3" w:rsidP="00992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  <w:sz w:val="16"/>
        <w:szCs w:val="16"/>
      </w:rPr>
    </w:sdtEndPr>
    <w:sdtContent>
      <w:p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  <w:sz w:val="16"/>
            <w:szCs w:val="16"/>
          </w:rPr>
        </w:pPr>
        <w:r w:rsidRPr="0099201E">
          <w:rPr>
            <w:rStyle w:val="Paginanummer"/>
            <w:sz w:val="16"/>
            <w:szCs w:val="16"/>
          </w:rPr>
          <w:fldChar w:fldCharType="begin"/>
        </w:r>
        <w:r w:rsidRPr="0099201E">
          <w:rPr>
            <w:rStyle w:val="Paginanummer"/>
            <w:sz w:val="16"/>
            <w:szCs w:val="16"/>
          </w:rPr>
          <w:instrText xml:space="preserve"> PAGE </w:instrText>
        </w:r>
        <w:r w:rsidRPr="0099201E">
          <w:rPr>
            <w:rStyle w:val="Paginanummer"/>
            <w:sz w:val="16"/>
            <w:szCs w:val="16"/>
          </w:rPr>
          <w:fldChar w:fldCharType="separate"/>
        </w:r>
        <w:r w:rsidRPr="0099201E">
          <w:rPr>
            <w:rStyle w:val="Paginanummer"/>
            <w:noProof/>
            <w:sz w:val="16"/>
            <w:szCs w:val="16"/>
          </w:rPr>
          <w:t>1</w:t>
        </w:r>
        <w:r w:rsidRPr="0099201E">
          <w:rPr>
            <w:rStyle w:val="Paginanummer"/>
            <w:sz w:val="16"/>
            <w:szCs w:val="16"/>
          </w:rPr>
          <w:fldChar w:fldCharType="end"/>
        </w:r>
      </w:p>
    </w:sdtContent>
  </w:sdt>
  <w:p w:rsidR="0099201E" w:rsidRPr="005B4C6B" w:rsidRDefault="0099201E" w:rsidP="005B4C6B">
    <w:pPr>
      <w:pStyle w:val="Voettekst"/>
      <w:tabs>
        <w:tab w:val="clear" w:pos="9072"/>
        <w:tab w:val="right" w:pos="9632"/>
      </w:tabs>
      <w:ind w:right="-7"/>
      <w:rPr>
        <w:sz w:val="16"/>
        <w:szCs w:val="16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A85" w:rsidRDefault="00FD4A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2E3" w:rsidRDefault="001C22E3" w:rsidP="0099201E">
      <w:pPr>
        <w:spacing w:line="240" w:lineRule="auto"/>
      </w:pPr>
      <w:r>
        <w:separator/>
      </w:r>
    </w:p>
  </w:footnote>
  <w:footnote w:type="continuationSeparator" w:id="0">
    <w:p w:rsidR="001C22E3" w:rsidRDefault="001C22E3" w:rsidP="00992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A85" w:rsidRDefault="00FD4A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599" w:rsidRPr="00C2173B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cs="Times New Roman"/>
        <w:b/>
        <w:caps/>
        <w:sz w:val="16"/>
        <w:szCs w:val="16"/>
      </w:rPr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A85" w:rsidRDefault="00FD4A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3CC"/>
    <w:multiLevelType w:val="hybridMultilevel"/>
    <w:tmpl w:val="0810C314"/>
    <w:lvl w:ilvl="0" w:tplc="FC362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B3123ED4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  <w:sz w:val="16"/>
        <w:szCs w:val="16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15"/>
  </w:num>
  <w:num w:numId="6">
    <w:abstractNumId w:val="13"/>
  </w:num>
  <w:num w:numId="7">
    <w:abstractNumId w:val="7"/>
  </w:num>
  <w:num w:numId="8">
    <w:abstractNumId w:val="17"/>
  </w:num>
  <w:num w:numId="9">
    <w:abstractNumId w:val="9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9B"/>
    <w:rsid w:val="00040F25"/>
    <w:rsid w:val="000B55F5"/>
    <w:rsid w:val="000B7F47"/>
    <w:rsid w:val="000C4004"/>
    <w:rsid w:val="000D17DD"/>
    <w:rsid w:val="000E2288"/>
    <w:rsid w:val="000F1AB0"/>
    <w:rsid w:val="00106E05"/>
    <w:rsid w:val="001144FA"/>
    <w:rsid w:val="001240A6"/>
    <w:rsid w:val="00182CB5"/>
    <w:rsid w:val="001B7EBA"/>
    <w:rsid w:val="001C22E3"/>
    <w:rsid w:val="001C7086"/>
    <w:rsid w:val="001D0612"/>
    <w:rsid w:val="001E27BA"/>
    <w:rsid w:val="001F7342"/>
    <w:rsid w:val="002126F6"/>
    <w:rsid w:val="00234B05"/>
    <w:rsid w:val="00255E90"/>
    <w:rsid w:val="00267DE6"/>
    <w:rsid w:val="0027027E"/>
    <w:rsid w:val="00292D20"/>
    <w:rsid w:val="002E29A0"/>
    <w:rsid w:val="00317EBA"/>
    <w:rsid w:val="00343B60"/>
    <w:rsid w:val="00347F8A"/>
    <w:rsid w:val="00352F12"/>
    <w:rsid w:val="00385515"/>
    <w:rsid w:val="00397A57"/>
    <w:rsid w:val="003B2C3E"/>
    <w:rsid w:val="003C3DD9"/>
    <w:rsid w:val="00405827"/>
    <w:rsid w:val="00406102"/>
    <w:rsid w:val="00410FA0"/>
    <w:rsid w:val="00440EDC"/>
    <w:rsid w:val="00462969"/>
    <w:rsid w:val="004B247C"/>
    <w:rsid w:val="004B4C6E"/>
    <w:rsid w:val="004F7477"/>
    <w:rsid w:val="0055566C"/>
    <w:rsid w:val="00564461"/>
    <w:rsid w:val="005A3757"/>
    <w:rsid w:val="005B4C6B"/>
    <w:rsid w:val="006070CB"/>
    <w:rsid w:val="006213A2"/>
    <w:rsid w:val="006475EF"/>
    <w:rsid w:val="00667BC0"/>
    <w:rsid w:val="0067456D"/>
    <w:rsid w:val="00674D44"/>
    <w:rsid w:val="006A32D9"/>
    <w:rsid w:val="006B1E3D"/>
    <w:rsid w:val="006D04FF"/>
    <w:rsid w:val="006D15B0"/>
    <w:rsid w:val="006D7ABD"/>
    <w:rsid w:val="00701262"/>
    <w:rsid w:val="00707098"/>
    <w:rsid w:val="0071358F"/>
    <w:rsid w:val="007318D4"/>
    <w:rsid w:val="00763599"/>
    <w:rsid w:val="00787A37"/>
    <w:rsid w:val="007E3370"/>
    <w:rsid w:val="00810A85"/>
    <w:rsid w:val="0082379B"/>
    <w:rsid w:val="00847E55"/>
    <w:rsid w:val="00857CC5"/>
    <w:rsid w:val="008719BF"/>
    <w:rsid w:val="008803C1"/>
    <w:rsid w:val="008A1010"/>
    <w:rsid w:val="008A1799"/>
    <w:rsid w:val="00937536"/>
    <w:rsid w:val="0094475F"/>
    <w:rsid w:val="00944C48"/>
    <w:rsid w:val="00986D86"/>
    <w:rsid w:val="0099201E"/>
    <w:rsid w:val="00992EB6"/>
    <w:rsid w:val="00A00B95"/>
    <w:rsid w:val="00A03B4F"/>
    <w:rsid w:val="00A2580F"/>
    <w:rsid w:val="00A30E25"/>
    <w:rsid w:val="00A4657C"/>
    <w:rsid w:val="00A6740E"/>
    <w:rsid w:val="00A7156D"/>
    <w:rsid w:val="00AA4CC1"/>
    <w:rsid w:val="00AB70AF"/>
    <w:rsid w:val="00B266CB"/>
    <w:rsid w:val="00B35FC4"/>
    <w:rsid w:val="00B54704"/>
    <w:rsid w:val="00B759B3"/>
    <w:rsid w:val="00BA5A3E"/>
    <w:rsid w:val="00BB64C9"/>
    <w:rsid w:val="00BF25A4"/>
    <w:rsid w:val="00C13E85"/>
    <w:rsid w:val="00C2173B"/>
    <w:rsid w:val="00C36216"/>
    <w:rsid w:val="00C40F45"/>
    <w:rsid w:val="00C572B6"/>
    <w:rsid w:val="00C86A56"/>
    <w:rsid w:val="00C9299D"/>
    <w:rsid w:val="00C9401B"/>
    <w:rsid w:val="00CD0291"/>
    <w:rsid w:val="00D17BCF"/>
    <w:rsid w:val="00D7785A"/>
    <w:rsid w:val="00D85325"/>
    <w:rsid w:val="00D87C5D"/>
    <w:rsid w:val="00D91196"/>
    <w:rsid w:val="00DC189A"/>
    <w:rsid w:val="00DD1F9B"/>
    <w:rsid w:val="00DE1848"/>
    <w:rsid w:val="00E13F6C"/>
    <w:rsid w:val="00E63009"/>
    <w:rsid w:val="00E65D29"/>
    <w:rsid w:val="00E7110E"/>
    <w:rsid w:val="00EA6D50"/>
    <w:rsid w:val="00ED56DA"/>
    <w:rsid w:val="00EE744C"/>
    <w:rsid w:val="00EF76AA"/>
    <w:rsid w:val="00F11A4F"/>
    <w:rsid w:val="00F21E8C"/>
    <w:rsid w:val="00F27DB4"/>
    <w:rsid w:val="00F319EA"/>
    <w:rsid w:val="00F8116D"/>
    <w:rsid w:val="00F83C8C"/>
    <w:rsid w:val="00FC02E4"/>
    <w:rsid w:val="00F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F592E"/>
  <w15:chartTrackingRefBased/>
  <w15:docId w15:val="{65262C11-AE82-544A-95A8-A8689C07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D1F9B"/>
    <w:pPr>
      <w:spacing w:line="240" w:lineRule="atLeast"/>
    </w:pPr>
    <w:rPr>
      <w:rFonts w:eastAsia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rFonts w:cs="Arial"/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tabs>
        <w:tab w:val="center" w:pos="567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C40F45"/>
    <w:pPr>
      <w:numPr>
        <w:numId w:val="13"/>
      </w:numPr>
      <w:tabs>
        <w:tab w:val="clear" w:pos="567"/>
      </w:tabs>
      <w:contextualSpacing/>
    </w:pPr>
    <w:rPr>
      <w:rFonts w:cs="Arial"/>
    </w:r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  <w:rPr>
      <w:rFonts w:cs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  <w:rPr>
      <w:rFonts w:cs="Arial"/>
    </w:r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1E27BA"/>
  </w:style>
  <w:style w:type="paragraph" w:customStyle="1" w:styleId="ONDERNEMINGon">
    <w:name w:val="ONDERNEMING.on"/>
    <w:basedOn w:val="Standaard"/>
    <w:rsid w:val="006475EF"/>
    <w:pPr>
      <w:tabs>
        <w:tab w:val="left" w:pos="1701"/>
      </w:tabs>
      <w:spacing w:line="260" w:lineRule="exact"/>
      <w:ind w:left="1985" w:hanging="1985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9A0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9A0"/>
    <w:rPr>
      <w:rFonts w:ascii="Times New Roman" w:eastAsia="Times New Roman" w:hAnsi="Times New Roman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E65D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CAOLE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CAOLEO.dotx</Template>
  <TotalTime>8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 Putman</dc:creator>
  <cp:keywords/>
  <dc:description/>
  <cp:lastModifiedBy>Maryvon Putman</cp:lastModifiedBy>
  <cp:revision>8</cp:revision>
  <dcterms:created xsi:type="dcterms:W3CDTF">2021-01-05T11:00:00Z</dcterms:created>
  <dcterms:modified xsi:type="dcterms:W3CDTF">2021-08-23T13:53:00Z</dcterms:modified>
</cp:coreProperties>
</file>